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D262" w14:textId="77777777" w:rsidR="0097735C" w:rsidRDefault="0097735C" w:rsidP="0097735C">
      <w:pPr>
        <w:ind w:left="0" w:firstLine="0"/>
        <w:jc w:val="left"/>
      </w:pPr>
      <w:bookmarkStart w:id="0" w:name="Brief"/>
      <w:bookmarkEnd w:id="0"/>
      <w:r w:rsidRPr="0097735C">
        <w:rPr>
          <w:b/>
          <w:sz w:val="32"/>
        </w:rPr>
        <w:t>Muster-Widerrufsformular</w:t>
      </w:r>
      <w:r w:rsidRPr="0097735C">
        <w:rPr>
          <w:b/>
          <w:sz w:val="32"/>
        </w:rPr>
        <w:br/>
      </w:r>
      <w:r w:rsidRPr="0097735C">
        <w:t>Wenn Sie den Vertrag widerrufen wollen, dann füllen Sie bitte dieses Formular aus und senden Sie es</w:t>
      </w:r>
      <w:r>
        <w:t xml:space="preserve"> </w:t>
      </w:r>
      <w:r w:rsidRPr="0097735C">
        <w:t>zurück.</w:t>
      </w:r>
      <w:r w:rsidRPr="0097735C">
        <w:br/>
      </w:r>
    </w:p>
    <w:p w14:paraId="290FE0DB" w14:textId="77777777" w:rsidR="0097735C" w:rsidRDefault="0097735C" w:rsidP="0097735C">
      <w:pPr>
        <w:spacing w:after="0"/>
        <w:ind w:left="0" w:firstLine="0"/>
        <w:jc w:val="left"/>
      </w:pPr>
      <w:r w:rsidRPr="0097735C">
        <w:rPr>
          <w:b/>
        </w:rPr>
        <w:t>An:</w:t>
      </w:r>
      <w:r w:rsidRPr="0097735C">
        <w:br/>
      </w:r>
      <w:r>
        <w:t>MIZZUNI GmbH</w:t>
      </w:r>
    </w:p>
    <w:p w14:paraId="6131F092" w14:textId="584DDE71" w:rsidR="0097735C" w:rsidRDefault="0097735C" w:rsidP="0097735C">
      <w:pPr>
        <w:spacing w:after="0"/>
        <w:ind w:left="0" w:firstLine="0"/>
        <w:jc w:val="left"/>
      </w:pPr>
      <w:r>
        <w:t>Gin</w:t>
      </w:r>
      <w:r w:rsidR="00C17218">
        <w:t>st</w:t>
      </w:r>
      <w:r>
        <w:t>erstaffel 2</w:t>
      </w:r>
    </w:p>
    <w:p w14:paraId="53E70806" w14:textId="77777777" w:rsidR="0097735C" w:rsidRDefault="0097735C" w:rsidP="0097735C">
      <w:pPr>
        <w:spacing w:after="0"/>
        <w:ind w:left="0" w:firstLine="0"/>
        <w:jc w:val="left"/>
      </w:pPr>
      <w:r>
        <w:t>88069 Tettnang</w:t>
      </w:r>
    </w:p>
    <w:p w14:paraId="612BB91A" w14:textId="77777777" w:rsidR="0097735C" w:rsidRPr="00C17218" w:rsidRDefault="0097735C" w:rsidP="0097735C">
      <w:pPr>
        <w:spacing w:after="0"/>
        <w:ind w:left="0" w:firstLine="0"/>
        <w:jc w:val="left"/>
      </w:pPr>
      <w:r w:rsidRPr="00C17218">
        <w:t>Deutschland</w:t>
      </w:r>
    </w:p>
    <w:p w14:paraId="6568FC00" w14:textId="27A09C86" w:rsidR="00492566" w:rsidRPr="00131985" w:rsidRDefault="0097735C" w:rsidP="0097735C">
      <w:pPr>
        <w:ind w:left="0" w:firstLine="0"/>
        <w:jc w:val="left"/>
      </w:pPr>
      <w:r w:rsidRPr="00C17218">
        <w:t xml:space="preserve">E-Mail: </w:t>
      </w:r>
      <w:r w:rsidR="00C17218">
        <w:t>info</w:t>
      </w:r>
      <w:r w:rsidR="00727861" w:rsidRPr="00C17218">
        <w:t>@mizzuni.com</w:t>
      </w:r>
      <w:r w:rsidRPr="0097735C">
        <w:br/>
        <w:t>__________________________________________________________________________</w:t>
      </w:r>
      <w:r w:rsidRPr="0097735C">
        <w:br/>
        <w:t>Hiermit widerrufe(n) ich/wir den von mir/uns abgeschlossenen Vertrag über den Kauf der</w:t>
      </w:r>
      <w:r w:rsidRPr="0097735C">
        <w:br/>
        <w:t>folgenden Waren / die Erbringung der folgenden Dienstleistung:</w:t>
      </w:r>
      <w:r w:rsidRPr="0097735C">
        <w:br/>
        <w:t xml:space="preserve">Auftragsnummer: </w:t>
      </w:r>
      <w:r>
        <w:tab/>
      </w:r>
      <w:r>
        <w:tab/>
      </w:r>
      <w:r>
        <w:tab/>
      </w:r>
      <w:r>
        <w:tab/>
      </w:r>
      <w:r w:rsidRPr="0097735C">
        <w:t>...................................................................</w:t>
      </w:r>
      <w:r w:rsidRPr="0097735C">
        <w:br/>
        <w:t xml:space="preserve">Bestellt am (*) /erhalten am (*): </w:t>
      </w:r>
      <w:r>
        <w:tab/>
      </w:r>
      <w:r>
        <w:tab/>
      </w:r>
      <w:r w:rsidRPr="0097735C">
        <w:t>...................................................................</w:t>
      </w:r>
      <w:r w:rsidRPr="0097735C">
        <w:br/>
        <w:t>Name des/der Verbraucher(s)</w:t>
      </w:r>
      <w:r>
        <w:t>:</w:t>
      </w:r>
      <w:r w:rsidRPr="0097735C">
        <w:t xml:space="preserve"> </w:t>
      </w:r>
      <w:r>
        <w:tab/>
      </w:r>
      <w:r>
        <w:tab/>
      </w:r>
      <w:r w:rsidRPr="0097735C">
        <w:t>...................................................................</w:t>
      </w:r>
      <w:r w:rsidRPr="0097735C">
        <w:br/>
        <w:t>Anschrift des/der Verbraucher(s)</w:t>
      </w:r>
      <w:r>
        <w:t>:</w:t>
      </w:r>
      <w:r w:rsidRPr="0097735C">
        <w:t xml:space="preserve"> </w:t>
      </w:r>
      <w:r>
        <w:tab/>
      </w:r>
      <w:r>
        <w:tab/>
      </w:r>
      <w:r w:rsidRPr="0097735C">
        <w:t>...................................................................</w:t>
      </w:r>
      <w:r w:rsidRPr="0097735C">
        <w:br/>
        <w:t>Unterschrift des/der Verbraucher(s)</w:t>
      </w:r>
      <w:r>
        <w:t>:</w:t>
      </w:r>
      <w:r w:rsidRPr="0097735C">
        <w:t xml:space="preserve"> </w:t>
      </w:r>
      <w:r>
        <w:tab/>
      </w:r>
      <w:r w:rsidRPr="0097735C">
        <w:t>...................................................................</w:t>
      </w:r>
      <w:r w:rsidRPr="0097735C">
        <w:br/>
        <w:t>(nur bei Mitteilung auf Papier):</w:t>
      </w:r>
      <w:r w:rsidRPr="0097735C">
        <w:br/>
        <w:t>Datum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735C">
        <w:t>...................................................................</w:t>
      </w:r>
      <w:r w:rsidRPr="0097735C">
        <w:br/>
      </w:r>
      <w:r w:rsidRPr="0097735C">
        <w:rPr>
          <w:sz w:val="16"/>
        </w:rPr>
        <w:t>(*) Unzutreffendes streichen</w:t>
      </w:r>
      <w:r w:rsidRPr="0097735C">
        <w:br/>
        <w:t>__________________________________________________________________________</w:t>
      </w:r>
      <w:r w:rsidRPr="0097735C">
        <w:br/>
        <w:t xml:space="preserve">Artikel-Nr. </w:t>
      </w:r>
      <w:r>
        <w:tab/>
      </w:r>
      <w:r>
        <w:tab/>
      </w:r>
      <w:r w:rsidRPr="0097735C">
        <w:t xml:space="preserve">Artikelbezeichnung </w:t>
      </w:r>
      <w:r>
        <w:tab/>
      </w:r>
      <w:r>
        <w:tab/>
      </w:r>
      <w:r>
        <w:tab/>
      </w:r>
      <w:r>
        <w:tab/>
      </w:r>
      <w:r>
        <w:tab/>
      </w:r>
      <w:r w:rsidRPr="0097735C">
        <w:t xml:space="preserve">Menge </w:t>
      </w:r>
      <w:r>
        <w:tab/>
      </w:r>
      <w:r w:rsidRPr="0097735C">
        <w:t>Preis</w:t>
      </w:r>
      <w:r w:rsidRPr="0097735C">
        <w:br/>
        <w:t>.............................................................................................</w:t>
      </w:r>
      <w:r>
        <w:t>.............</w:t>
      </w:r>
      <w:r w:rsidRPr="0097735C">
        <w:t>..........................................</w:t>
      </w:r>
      <w:r w:rsidRPr="0097735C">
        <w:br/>
        <w:t>.............................................................................................</w:t>
      </w:r>
      <w:r>
        <w:t>.............</w:t>
      </w:r>
      <w:r w:rsidRPr="0097735C">
        <w:t>..........................................</w:t>
      </w:r>
      <w:r w:rsidRPr="0097735C">
        <w:br/>
        <w:t>.............................................................................................</w:t>
      </w:r>
      <w:r>
        <w:t>.............</w:t>
      </w:r>
      <w:r w:rsidRPr="0097735C">
        <w:t>..........................................</w:t>
      </w:r>
      <w:r w:rsidRPr="0097735C">
        <w:br/>
        <w:t>.............................................................................................</w:t>
      </w:r>
      <w:r>
        <w:t>.............</w:t>
      </w:r>
      <w:r w:rsidRPr="0097735C">
        <w:t>..........................................</w:t>
      </w:r>
      <w:r w:rsidRPr="0097735C">
        <w:br/>
        <w:t>.............................................................................................</w:t>
      </w:r>
      <w:r>
        <w:t>.............</w:t>
      </w:r>
      <w:r w:rsidRPr="0097735C">
        <w:t>..........................................</w:t>
      </w:r>
      <w:r w:rsidRPr="0097735C">
        <w:br/>
        <w:t>________________________</w:t>
      </w:r>
      <w:r>
        <w:t>_</w:t>
      </w:r>
      <w:r w:rsidRPr="0097735C">
        <w:t>_________________________________________________</w:t>
      </w:r>
      <w:r w:rsidRPr="0097735C">
        <w:br/>
      </w:r>
    </w:p>
    <w:sectPr w:rsidR="00492566" w:rsidRPr="00131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83D3" w14:textId="77777777" w:rsidR="0051692E" w:rsidRDefault="0051692E">
      <w:pPr>
        <w:spacing w:after="0" w:line="240" w:lineRule="auto"/>
      </w:pPr>
      <w:r>
        <w:separator/>
      </w:r>
    </w:p>
  </w:endnote>
  <w:endnote w:type="continuationSeparator" w:id="0">
    <w:p w14:paraId="1B09A1AE" w14:textId="77777777" w:rsidR="0051692E" w:rsidRDefault="0051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12A5" w14:textId="77777777" w:rsidR="0097735C" w:rsidRDefault="009773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61EE" w14:textId="77777777" w:rsidR="00492566" w:rsidRDefault="00492566">
    <w:pPr>
      <w:pStyle w:val="Fuzeile"/>
      <w:jc w:val="right"/>
    </w:pPr>
  </w:p>
  <w:p w14:paraId="6B589923" w14:textId="77777777" w:rsidR="00492566" w:rsidRDefault="0051692E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97735C">
      <w:rPr>
        <w:noProof/>
      </w:rPr>
      <w:instrText>2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97735C">
      <w:rPr>
        <w:noProof/>
      </w:rP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FFB5" w14:textId="77777777" w:rsidR="00492566" w:rsidRDefault="00492566">
    <w:pPr>
      <w:pStyle w:val="Fuzeile"/>
      <w:jc w:val="right"/>
    </w:pPr>
  </w:p>
  <w:p w14:paraId="4C53BF96" w14:textId="1F228CD0" w:rsidR="00492566" w:rsidRDefault="0051692E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E846D3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E846D3">
      <w:rPr>
        <w:noProof/>
      </w:rPr>
      <w:instrText>1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97735C"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 w:rsidR="0097735C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78E0" w14:textId="77777777" w:rsidR="0051692E" w:rsidRDefault="0051692E">
      <w:pPr>
        <w:spacing w:after="0" w:line="240" w:lineRule="auto"/>
      </w:pPr>
      <w:r>
        <w:separator/>
      </w:r>
    </w:p>
  </w:footnote>
  <w:footnote w:type="continuationSeparator" w:id="0">
    <w:p w14:paraId="67F24DE9" w14:textId="77777777" w:rsidR="0051692E" w:rsidRDefault="0051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7C32" w14:textId="77777777" w:rsidR="0097735C" w:rsidRDefault="009773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2180" w14:textId="77777777" w:rsidR="00492566" w:rsidRDefault="00492566">
    <w:pPr>
      <w:pStyle w:val="Kopfzeile"/>
      <w:jc w:val="center"/>
    </w:pPr>
  </w:p>
  <w:p w14:paraId="176424D0" w14:textId="77777777" w:rsidR="00492566" w:rsidRDefault="0051692E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7735C">
      <w:rPr>
        <w:noProof/>
      </w:rPr>
      <w:t>2</w:t>
    </w:r>
    <w:r>
      <w:fldChar w:fldCharType="end"/>
    </w:r>
    <w:r>
      <w:t xml:space="preserve"> -</w:t>
    </w:r>
  </w:p>
  <w:p w14:paraId="77E4F608" w14:textId="77777777" w:rsidR="00492566" w:rsidRDefault="00492566">
    <w:pPr>
      <w:pStyle w:val="Kopfzeile"/>
      <w:jc w:val="center"/>
    </w:pPr>
  </w:p>
  <w:p w14:paraId="25BF9322" w14:textId="77777777" w:rsidR="00492566" w:rsidRDefault="00492566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7615" w14:textId="77777777" w:rsidR="0097735C" w:rsidRDefault="009773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eGUID" w:val="{a0db4835-4cd9-4c0f-95cc-6b8e339dc586}"/>
    <w:docVar w:name="AktenNr" w:val="012552-2022/001:00"/>
    <w:docVar w:name="DokArt" w:val="SNOT"/>
    <w:docVar w:name="DokBeschreibung" w:val="Aktennotiz"/>
    <w:docVar w:name="DokLfdNr" w:val="00000"/>
    <w:docVar w:name="XPFaehig" w:val="1"/>
  </w:docVars>
  <w:rsids>
    <w:rsidRoot w:val="00492566"/>
    <w:rsid w:val="00131985"/>
    <w:rsid w:val="001673CC"/>
    <w:rsid w:val="00492566"/>
    <w:rsid w:val="0051692E"/>
    <w:rsid w:val="00727861"/>
    <w:rsid w:val="0097735C"/>
    <w:rsid w:val="00C17218"/>
    <w:rsid w:val="00E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99D098"/>
  <w15:docId w15:val="{6716D65C-0D03-474A-B39D-6847947E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00"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uiPriority w:val="9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uiPriority w:val="9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</w:style>
  <w:style w:type="paragraph" w:customStyle="1" w:styleId="Normaltext">
    <w:name w:val="Normaltext"/>
    <w:basedOn w:val="Standard"/>
    <w:pPr>
      <w:spacing w:line="360" w:lineRule="exact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SRP\dot\phanbla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09125c53-ba67-4cff-82ec-4e24b9723788</BSO999929>
</file>

<file path=customXml/itemProps1.xml><?xml version="1.0" encoding="utf-8"?>
<ds:datastoreItem xmlns:ds="http://schemas.openxmlformats.org/officeDocument/2006/customXml" ds:itemID="{6264515C-7946-4AC4-B9AA-6C7FB0992224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phanblan</Template>
  <TotalTime>0</TotalTime>
  <Pages>1</Pages>
  <Words>92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Muster-Widerrufsformular</dc:title>
  <dc:subject>Aktennotiz blanko</dc:subject>
  <dc:creator>Simon, Oliver</dc:creator>
  <cp:keywords>Aktennotiz</cp:keywords>
  <dc:description>Muster-Widerrufsformular</dc:description>
  <cp:lastModifiedBy>Katharina Dutzi</cp:lastModifiedBy>
  <cp:revision>3</cp:revision>
  <cp:lastPrinted>1994-11-01T13:31:00Z</cp:lastPrinted>
  <dcterms:created xsi:type="dcterms:W3CDTF">2023-06-07T07:39:00Z</dcterms:created>
  <dcterms:modified xsi:type="dcterms:W3CDTF">2023-06-07T07:40:00Z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012552-2022/001:00</vt:lpwstr>
  </property>
  <property fmtid="{D5CDD505-2E9C-101B-9397-08002B2CF9AE}" pid="3" name="DATEV-DMS_MANDANT_BEZ">
    <vt:lpwstr>Raumtrend GmbH wg. AGB u. Wortmarke</vt:lpwstr>
  </property>
  <property fmtid="{D5CDD505-2E9C-101B-9397-08002B2CF9AE}" pid="4" name="DATEV-DMS_DOKU_NR">
    <vt:lpwstr>103097</vt:lpwstr>
  </property>
  <property fmtid="{D5CDD505-2E9C-101B-9397-08002B2CF9AE}" pid="5" name="DATEV-DMS_BETREFF">
    <vt:lpwstr>Muster-Widerrufsformular</vt:lpwstr>
  </property>
</Properties>
</file>